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68" w:rsidRPr="00716926" w:rsidRDefault="00107468">
      <w:pPr>
        <w:rPr>
          <w:sz w:val="32"/>
          <w:szCs w:val="32"/>
        </w:rPr>
      </w:pPr>
      <w:r w:rsidRPr="00716926">
        <w:rPr>
          <w:sz w:val="32"/>
          <w:szCs w:val="32"/>
        </w:rPr>
        <w:t>Grängsjö Byalag</w:t>
      </w:r>
    </w:p>
    <w:p w:rsidR="00107468" w:rsidRDefault="00107468">
      <w:r>
        <w:t>Förslag till dagordning på årsmötet 2016-03-07</w:t>
      </w:r>
    </w:p>
    <w:p w:rsidR="00107468" w:rsidRDefault="00107468"/>
    <w:p w:rsidR="00107468" w:rsidRDefault="00107468">
      <w:r>
        <w:t>§1</w:t>
      </w:r>
      <w:r>
        <w:tab/>
        <w:t>Öppnande av mötet</w:t>
      </w:r>
    </w:p>
    <w:p w:rsidR="00107468" w:rsidRDefault="00107468">
      <w:r>
        <w:t>§2</w:t>
      </w:r>
      <w:r>
        <w:tab/>
        <w:t>Val av ordförande för mötet</w:t>
      </w:r>
    </w:p>
    <w:p w:rsidR="00107468" w:rsidRDefault="00107468">
      <w:r>
        <w:t>§3</w:t>
      </w:r>
      <w:r>
        <w:tab/>
        <w:t>Val av sekreterare för mötet</w:t>
      </w:r>
    </w:p>
    <w:p w:rsidR="00107468" w:rsidRDefault="00107468" w:rsidP="00814F48">
      <w:r>
        <w:t>§4</w:t>
      </w:r>
      <w:r>
        <w:tab/>
        <w:t>Val av 2 justeringspersoner för mötet</w:t>
      </w:r>
    </w:p>
    <w:p w:rsidR="00107468" w:rsidRDefault="00107468" w:rsidP="00814F48">
      <w:r>
        <w:t>§5</w:t>
      </w:r>
      <w:r>
        <w:tab/>
        <w:t>Godkännande av dagordningen</w:t>
      </w:r>
    </w:p>
    <w:p w:rsidR="00107468" w:rsidRDefault="00107468" w:rsidP="00814F48">
      <w:r>
        <w:t>§6</w:t>
      </w:r>
      <w:r>
        <w:tab/>
        <w:t>Fråga om mötet blivit behörigen sammankallat</w:t>
      </w:r>
    </w:p>
    <w:p w:rsidR="00107468" w:rsidRDefault="00107468" w:rsidP="00814F48">
      <w:r>
        <w:t>§7</w:t>
      </w:r>
      <w:r>
        <w:tab/>
        <w:t>Verksamhetsberättelse för 2015</w:t>
      </w:r>
    </w:p>
    <w:p w:rsidR="00107468" w:rsidRDefault="00107468" w:rsidP="00814F48">
      <w:r>
        <w:t>§8</w:t>
      </w:r>
      <w:r>
        <w:tab/>
        <w:t>Kassarapport och revisionsberättelse</w:t>
      </w:r>
    </w:p>
    <w:p w:rsidR="00107468" w:rsidRDefault="00107468" w:rsidP="00814F48">
      <w:r>
        <w:t>§10</w:t>
      </w:r>
      <w:r>
        <w:tab/>
        <w:t>Val styrelseledamöter (3st varav 2 på 2 år och 1 på 1 år)</w:t>
      </w:r>
    </w:p>
    <w:p w:rsidR="00107468" w:rsidRDefault="00107468" w:rsidP="00814F48">
      <w:r>
        <w:t>§11</w:t>
      </w:r>
      <w:r>
        <w:tab/>
        <w:t>Val av revisor och revisorssuppleant på 1 år</w:t>
      </w:r>
    </w:p>
    <w:p w:rsidR="00107468" w:rsidRDefault="00107468" w:rsidP="00814F48">
      <w:r>
        <w:t>§12</w:t>
      </w:r>
      <w:r>
        <w:tab/>
        <w:t xml:space="preserve">Val av 2 adjungerade medlemmar till styrelsen </w:t>
      </w:r>
    </w:p>
    <w:p w:rsidR="00107468" w:rsidRDefault="00107468" w:rsidP="00814F48">
      <w:r>
        <w:t>§13</w:t>
      </w:r>
      <w:r>
        <w:tab/>
        <w:t>Val av 3 personer till valberedningen</w:t>
      </w:r>
    </w:p>
    <w:p w:rsidR="00107468" w:rsidRDefault="00107468" w:rsidP="00814F48">
      <w:r>
        <w:t>§14</w:t>
      </w:r>
      <w:r>
        <w:tab/>
        <w:t>Beslut om firmatecknare</w:t>
      </w:r>
    </w:p>
    <w:p w:rsidR="00107468" w:rsidRDefault="00107468" w:rsidP="00814F48">
      <w:r>
        <w:t>§15</w:t>
      </w:r>
      <w:r>
        <w:tab/>
        <w:t>Medlemsavgifter</w:t>
      </w:r>
    </w:p>
    <w:p w:rsidR="00107468" w:rsidRDefault="00107468" w:rsidP="00814F48">
      <w:r>
        <w:t>§16</w:t>
      </w:r>
      <w:r>
        <w:tab/>
        <w:t>Aktivitetsansvariga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Surströmming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Röjning runt sjön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Majbrasa samt gökotta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Gökotta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Vassklippning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Pimpelfiske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Lyskväll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Skidspår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Barnens dag/dagar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Badstrand/grillplats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Tomten i berget (julafton)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Cykelutflykter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Grängsjöbladet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Kakbuffe´</w:t>
      </w:r>
    </w:p>
    <w:p w:rsidR="00107468" w:rsidRDefault="00107468" w:rsidP="00814F48">
      <w:pPr>
        <w:pStyle w:val="ListParagraph"/>
        <w:numPr>
          <w:ilvl w:val="0"/>
          <w:numId w:val="1"/>
        </w:numPr>
      </w:pPr>
      <w:r>
        <w:t>Kväll för Trivsel och Flärd</w:t>
      </w:r>
    </w:p>
    <w:p w:rsidR="00107468" w:rsidRDefault="00107468" w:rsidP="00814F48">
      <w:r>
        <w:t>§17</w:t>
      </w:r>
      <w:r>
        <w:tab/>
        <w:t>Behandling av motioner till årsmötet</w:t>
      </w:r>
    </w:p>
    <w:p w:rsidR="00107468" w:rsidRDefault="00107468" w:rsidP="00814F48">
      <w:r>
        <w:t>§18</w:t>
      </w:r>
      <w:r>
        <w:tab/>
        <w:t>Övriga frågor</w:t>
      </w:r>
    </w:p>
    <w:p w:rsidR="00107468" w:rsidRDefault="00107468">
      <w:r>
        <w:t>§19</w:t>
      </w:r>
      <w:r>
        <w:tab/>
        <w:t>Mötet avslutas</w:t>
      </w:r>
      <w:bookmarkStart w:id="0" w:name="_GoBack"/>
      <w:bookmarkEnd w:id="0"/>
    </w:p>
    <w:sectPr w:rsidR="00107468" w:rsidSect="0059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7C22"/>
    <w:multiLevelType w:val="hybridMultilevel"/>
    <w:tmpl w:val="1E842B8A"/>
    <w:lvl w:ilvl="0" w:tplc="8F0C4F4A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F48"/>
    <w:rsid w:val="00053131"/>
    <w:rsid w:val="00107468"/>
    <w:rsid w:val="00175624"/>
    <w:rsid w:val="005156CF"/>
    <w:rsid w:val="00591F24"/>
    <w:rsid w:val="006C17D5"/>
    <w:rsid w:val="00716926"/>
    <w:rsid w:val="00814F48"/>
    <w:rsid w:val="00AB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2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Grängsjö Byalag</dc:title>
  <dc:subject/>
  <dc:creator>Svante Holm</dc:creator>
  <cp:keywords/>
  <dc:description/>
  <cp:lastModifiedBy>Admin</cp:lastModifiedBy>
  <cp:revision>2</cp:revision>
  <dcterms:created xsi:type="dcterms:W3CDTF">2016-02-11T08:14:00Z</dcterms:created>
  <dcterms:modified xsi:type="dcterms:W3CDTF">2016-02-11T08:14:00Z</dcterms:modified>
</cp:coreProperties>
</file>